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1F" w:rsidRPr="00E45B42" w:rsidRDefault="00384187" w:rsidP="00384187">
      <w:pPr>
        <w:pStyle w:val="normal0"/>
        <w:tabs>
          <w:tab w:val="left" w:pos="2580"/>
        </w:tabs>
        <w:rPr>
          <w:rFonts w:ascii="Work Sans" w:eastAsia="Work Sans SemiBold" w:hAnsi="Work Sans" w:cs="Work Sans SemiBold"/>
        </w:rPr>
      </w:pPr>
      <w:r>
        <w:tab/>
      </w:r>
    </w:p>
    <w:p w:rsidR="00F631BD" w:rsidRPr="00236A40" w:rsidRDefault="00F631BD" w:rsidP="00F631BD">
      <w:pPr>
        <w:rPr>
          <w:rFonts w:ascii="Work Sans" w:hAnsi="Work Sans" w:cstheme="majorHAnsi"/>
          <w:b/>
          <w:bCs/>
          <w:sz w:val="24"/>
          <w:szCs w:val="24"/>
        </w:rPr>
      </w:pPr>
      <w:r w:rsidRPr="00236A40">
        <w:rPr>
          <w:rFonts w:ascii="Work Sans" w:hAnsi="Work Sans" w:cstheme="majorHAnsi"/>
          <w:b/>
          <w:bCs/>
          <w:sz w:val="24"/>
          <w:szCs w:val="24"/>
        </w:rPr>
        <w:t xml:space="preserve">Plan de Formación del </w:t>
      </w:r>
      <w:proofErr w:type="spellStart"/>
      <w:r w:rsidRPr="00236A40">
        <w:rPr>
          <w:rFonts w:ascii="Work Sans" w:hAnsi="Work Sans" w:cstheme="majorHAnsi"/>
          <w:b/>
          <w:bCs/>
          <w:sz w:val="24"/>
          <w:szCs w:val="24"/>
        </w:rPr>
        <w:t>Profesorado_EASD</w:t>
      </w:r>
      <w:proofErr w:type="spellEnd"/>
      <w:r w:rsidRPr="00236A40">
        <w:rPr>
          <w:rFonts w:ascii="Work Sans" w:hAnsi="Work Sans" w:cstheme="majorHAnsi"/>
          <w:b/>
          <w:bCs/>
          <w:sz w:val="24"/>
          <w:szCs w:val="24"/>
        </w:rPr>
        <w:t xml:space="preserve"> VALÈNCIA Curso 202</w:t>
      </w:r>
      <w:r w:rsidR="00F214B4">
        <w:rPr>
          <w:rFonts w:ascii="Work Sans" w:hAnsi="Work Sans" w:cstheme="majorHAnsi"/>
          <w:b/>
          <w:bCs/>
          <w:sz w:val="24"/>
          <w:szCs w:val="24"/>
        </w:rPr>
        <w:t>3</w:t>
      </w:r>
      <w:r w:rsidRPr="00236A40">
        <w:rPr>
          <w:rFonts w:ascii="Work Sans" w:hAnsi="Work Sans" w:cstheme="majorHAnsi"/>
          <w:b/>
          <w:bCs/>
          <w:sz w:val="24"/>
          <w:szCs w:val="24"/>
        </w:rPr>
        <w:t>_2</w:t>
      </w:r>
      <w:r w:rsidR="00F214B4">
        <w:rPr>
          <w:rFonts w:ascii="Work Sans" w:hAnsi="Work Sans" w:cstheme="majorHAnsi"/>
          <w:b/>
          <w:bCs/>
          <w:sz w:val="24"/>
          <w:szCs w:val="24"/>
        </w:rPr>
        <w:t>4</w:t>
      </w:r>
    </w:p>
    <w:p w:rsidR="00F631BD" w:rsidRPr="00236A40" w:rsidRDefault="00F631BD" w:rsidP="00F631BD">
      <w:pPr>
        <w:rPr>
          <w:rFonts w:ascii="Work Sans" w:hAnsi="Work Sans" w:cstheme="majorHAnsi"/>
          <w:b/>
          <w:bCs/>
          <w:sz w:val="24"/>
          <w:szCs w:val="24"/>
        </w:rPr>
      </w:pPr>
    </w:p>
    <w:p w:rsidR="00F631BD" w:rsidRDefault="00814552" w:rsidP="00F631BD">
      <w:pPr>
        <w:rPr>
          <w:rFonts w:ascii="Work Sans" w:hAnsi="Work Sans" w:cstheme="majorHAnsi"/>
          <w:b/>
          <w:bCs/>
          <w:i/>
          <w:iCs/>
          <w:sz w:val="24"/>
          <w:szCs w:val="24"/>
          <w:lang w:val="ca-ES"/>
        </w:rPr>
      </w:pPr>
      <w:r w:rsidRPr="00814552">
        <w:rPr>
          <w:rFonts w:ascii="Work Sans" w:hAnsi="Work Sans" w:cstheme="majorHAnsi"/>
          <w:b/>
          <w:bCs/>
          <w:i/>
          <w:iCs/>
          <w:sz w:val="24"/>
          <w:szCs w:val="24"/>
          <w:lang w:val="ca-ES"/>
        </w:rPr>
        <w:t>10</w:t>
      </w:r>
      <w:r w:rsidR="00F214B4">
        <w:rPr>
          <w:rFonts w:ascii="Work Sans" w:hAnsi="Work Sans" w:cstheme="majorHAnsi"/>
          <w:b/>
          <w:bCs/>
          <w:i/>
          <w:iCs/>
          <w:sz w:val="24"/>
          <w:szCs w:val="24"/>
          <w:lang w:val="ca-ES"/>
        </w:rPr>
        <w:t>XX</w:t>
      </w:r>
      <w:r w:rsidRPr="00814552">
        <w:rPr>
          <w:rFonts w:ascii="Work Sans" w:hAnsi="Work Sans" w:cstheme="majorHAnsi"/>
          <w:b/>
          <w:bCs/>
          <w:i/>
          <w:iCs/>
          <w:sz w:val="24"/>
          <w:szCs w:val="24"/>
          <w:lang w:val="ca-ES"/>
        </w:rPr>
        <w:t>_EASDV_202</w:t>
      </w:r>
      <w:r w:rsidR="00F214B4">
        <w:rPr>
          <w:rFonts w:ascii="Work Sans" w:hAnsi="Work Sans" w:cstheme="majorHAnsi"/>
          <w:b/>
          <w:bCs/>
          <w:i/>
          <w:iCs/>
          <w:sz w:val="24"/>
          <w:szCs w:val="24"/>
          <w:lang w:val="ca-ES"/>
        </w:rPr>
        <w:t>3</w:t>
      </w:r>
      <w:r w:rsidRPr="00814552">
        <w:rPr>
          <w:rFonts w:ascii="Work Sans" w:hAnsi="Work Sans" w:cstheme="majorHAnsi"/>
          <w:b/>
          <w:bCs/>
          <w:i/>
          <w:iCs/>
          <w:sz w:val="24"/>
          <w:szCs w:val="24"/>
          <w:lang w:val="ca-ES"/>
        </w:rPr>
        <w:t>_2</w:t>
      </w:r>
      <w:r w:rsidR="00F214B4">
        <w:rPr>
          <w:rFonts w:ascii="Work Sans" w:hAnsi="Work Sans" w:cstheme="majorHAnsi"/>
          <w:b/>
          <w:bCs/>
          <w:i/>
          <w:iCs/>
          <w:sz w:val="24"/>
          <w:szCs w:val="24"/>
          <w:lang w:val="ca-ES"/>
        </w:rPr>
        <w:t>4</w:t>
      </w:r>
    </w:p>
    <w:p w:rsidR="00814552" w:rsidRDefault="00F214B4" w:rsidP="00F631BD">
      <w:pPr>
        <w:rPr>
          <w:rFonts w:ascii="Work Sans" w:hAnsi="Work Sans" w:cstheme="majorHAnsi"/>
          <w:b/>
          <w:bCs/>
          <w:sz w:val="24"/>
          <w:szCs w:val="24"/>
        </w:rPr>
      </w:pPr>
      <w:r>
        <w:rPr>
          <w:rFonts w:ascii="Work Sans" w:hAnsi="Work Sans" w:cstheme="majorHAnsi"/>
          <w:b/>
          <w:bCs/>
          <w:sz w:val="24"/>
          <w:szCs w:val="24"/>
        </w:rPr>
        <w:t>NOMBRE ACCIÓN FORMATIVA</w:t>
      </w:r>
    </w:p>
    <w:p w:rsidR="00814552" w:rsidRDefault="00F214B4" w:rsidP="00F631BD">
      <w:pPr>
        <w:rPr>
          <w:rFonts w:ascii="Work Sans" w:hAnsi="Work Sans" w:cstheme="majorHAnsi"/>
          <w:b/>
          <w:bCs/>
          <w:i/>
          <w:sz w:val="24"/>
          <w:szCs w:val="24"/>
          <w:lang w:val="ca-ES"/>
        </w:rPr>
      </w:pPr>
      <w:r>
        <w:rPr>
          <w:rFonts w:ascii="Work Sans" w:hAnsi="Work Sans" w:cstheme="majorHAnsi"/>
          <w:b/>
          <w:bCs/>
          <w:i/>
          <w:sz w:val="24"/>
          <w:szCs w:val="24"/>
          <w:lang w:val="ca-ES"/>
        </w:rPr>
        <w:t>NOM ACCIÓ FORMATIVA</w:t>
      </w:r>
    </w:p>
    <w:p w:rsidR="00814552" w:rsidRPr="00236A40" w:rsidRDefault="00814552" w:rsidP="00F631BD">
      <w:pPr>
        <w:rPr>
          <w:rFonts w:ascii="Work Sans" w:hAnsi="Work Sans" w:cstheme="majorHAnsi"/>
          <w:b/>
          <w:bCs/>
          <w:sz w:val="24"/>
          <w:szCs w:val="24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000"/>
      </w:tblPr>
      <w:tblGrid>
        <w:gridCol w:w="8533"/>
      </w:tblGrid>
      <w:tr w:rsidR="00F631BD" w:rsidRPr="00236A40" w:rsidTr="00814552">
        <w:trPr>
          <w:trHeight w:val="553"/>
        </w:trPr>
        <w:tc>
          <w:tcPr>
            <w:tcW w:w="8533" w:type="dxa"/>
            <w:shd w:val="clear" w:color="auto" w:fill="EEECE1" w:themeFill="background2"/>
          </w:tcPr>
          <w:p w:rsidR="00F631BD" w:rsidRPr="00814552" w:rsidRDefault="00F631BD" w:rsidP="00D91DE1">
            <w:pPr>
              <w:rPr>
                <w:rFonts w:ascii="Work Sans" w:hAnsi="Work Sans" w:cstheme="majorHAnsi"/>
                <w:bCs/>
                <w:sz w:val="24"/>
                <w:szCs w:val="24"/>
              </w:rPr>
            </w:pPr>
            <w:r w:rsidRPr="00814552">
              <w:rPr>
                <w:rFonts w:ascii="Work Sans" w:hAnsi="Work Sans" w:cstheme="majorHAnsi"/>
                <w:bCs/>
                <w:sz w:val="24"/>
                <w:szCs w:val="24"/>
              </w:rPr>
              <w:t>Fechas/ horario</w:t>
            </w:r>
            <w:r w:rsidR="00814552" w:rsidRPr="00814552">
              <w:rPr>
                <w:rFonts w:ascii="Work Sans" w:hAnsi="Work Sans" w:cstheme="majorHAnsi"/>
                <w:bCs/>
                <w:sz w:val="24"/>
                <w:szCs w:val="24"/>
              </w:rPr>
              <w:t>:</w:t>
            </w:r>
          </w:p>
          <w:p w:rsidR="00F631BD" w:rsidRPr="00F214B4" w:rsidRDefault="00F214B4" w:rsidP="00D91DE1">
            <w:pPr>
              <w:rPr>
                <w:rFonts w:ascii="Work Sans" w:hAnsi="Work Sans" w:cstheme="majorHAnsi"/>
                <w:b/>
                <w:bCs/>
                <w:i/>
                <w:sz w:val="24"/>
                <w:szCs w:val="24"/>
              </w:rPr>
            </w:pPr>
            <w:r w:rsidRPr="00F214B4">
              <w:rPr>
                <w:rFonts w:ascii="Work Sans" w:hAnsi="Work Sans" w:cstheme="majorHAnsi"/>
                <w:b/>
                <w:bCs/>
                <w:i/>
                <w:sz w:val="24"/>
                <w:szCs w:val="24"/>
              </w:rPr>
              <w:t>Días, mes y año</w:t>
            </w:r>
          </w:p>
          <w:p w:rsidR="00F631BD" w:rsidRPr="00236A40" w:rsidRDefault="00F214B4" w:rsidP="00236A40">
            <w:pPr>
              <w:rPr>
                <w:rFonts w:ascii="Work Sans" w:hAnsi="Work Sans" w:cstheme="majorHAnsi"/>
                <w:b/>
                <w:bCs/>
                <w:sz w:val="24"/>
                <w:szCs w:val="24"/>
              </w:rPr>
            </w:pPr>
            <w:r w:rsidRPr="00F214B4">
              <w:rPr>
                <w:rFonts w:ascii="Work Sans" w:hAnsi="Work Sans" w:cstheme="majorHAnsi"/>
                <w:b/>
                <w:bCs/>
                <w:i/>
                <w:sz w:val="24"/>
                <w:szCs w:val="24"/>
              </w:rPr>
              <w:t xml:space="preserve">Horario </w:t>
            </w:r>
          </w:p>
        </w:tc>
      </w:tr>
    </w:tbl>
    <w:p w:rsidR="00F631BD" w:rsidRPr="00182885" w:rsidRDefault="00F631BD" w:rsidP="00F631BD">
      <w:pPr>
        <w:rPr>
          <w:rFonts w:ascii="Work Sans" w:hAnsi="Work Sans" w:cstheme="majorHAnsi"/>
        </w:rPr>
      </w:pPr>
    </w:p>
    <w:p w:rsidR="00F631BD" w:rsidRPr="00182885" w:rsidRDefault="00F631BD" w:rsidP="00F631BD">
      <w:pPr>
        <w:rPr>
          <w:rFonts w:ascii="Work Sans" w:hAnsi="Work Sans" w:cstheme="majorHAnsi"/>
        </w:rPr>
      </w:pPr>
    </w:p>
    <w:p w:rsidR="00F631BD" w:rsidRPr="00182885" w:rsidRDefault="00F631BD" w:rsidP="00F631BD">
      <w:pPr>
        <w:rPr>
          <w:rFonts w:ascii="Work Sans" w:hAnsi="Work Sans" w:cstheme="majorHAnsi"/>
        </w:rPr>
      </w:pPr>
      <w:r w:rsidRPr="00182885">
        <w:rPr>
          <w:rFonts w:ascii="Work Sans" w:hAnsi="Work Sans" w:cstheme="majorHAnsi"/>
        </w:rPr>
        <w:t>DÍA: ____________________________________________</w:t>
      </w:r>
    </w:p>
    <w:p w:rsidR="00F631BD" w:rsidRPr="00182885" w:rsidRDefault="00F631BD" w:rsidP="00F631BD">
      <w:pPr>
        <w:ind w:left="-426"/>
        <w:rPr>
          <w:rFonts w:ascii="Work Sans" w:hAnsi="Work Sans" w:cstheme="majorHAnsi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0"/>
        <w:gridCol w:w="3840"/>
        <w:gridCol w:w="2706"/>
      </w:tblGrid>
      <w:tr w:rsidR="00F631BD" w:rsidRPr="00182885" w:rsidTr="00D91DE1">
        <w:trPr>
          <w:trHeight w:val="935"/>
        </w:trPr>
        <w:tc>
          <w:tcPr>
            <w:tcW w:w="2400" w:type="dxa"/>
            <w:shd w:val="clear" w:color="auto" w:fill="auto"/>
            <w:noWrap/>
            <w:vAlign w:val="center"/>
          </w:tcPr>
          <w:p w:rsidR="00F631BD" w:rsidRPr="00182885" w:rsidRDefault="00F631BD" w:rsidP="00D91DE1">
            <w:pPr>
              <w:jc w:val="center"/>
              <w:rPr>
                <w:rFonts w:ascii="Work Sans" w:eastAsia="Times New Roman" w:hAnsi="Work Sans" w:cstheme="majorHAnsi"/>
                <w:b/>
                <w:color w:val="000000"/>
              </w:rPr>
            </w:pPr>
            <w:r w:rsidRPr="00182885">
              <w:rPr>
                <w:rFonts w:ascii="Work Sans" w:eastAsia="Times New Roman" w:hAnsi="Work Sans" w:cstheme="majorHAnsi"/>
                <w:b/>
                <w:color w:val="000000"/>
              </w:rPr>
              <w:t>DNI</w:t>
            </w:r>
          </w:p>
        </w:tc>
        <w:tc>
          <w:tcPr>
            <w:tcW w:w="3840" w:type="dxa"/>
            <w:shd w:val="clear" w:color="auto" w:fill="auto"/>
            <w:noWrap/>
            <w:vAlign w:val="center"/>
          </w:tcPr>
          <w:p w:rsidR="00F631BD" w:rsidRPr="00182885" w:rsidRDefault="00F631BD" w:rsidP="00D91DE1">
            <w:pPr>
              <w:jc w:val="center"/>
              <w:rPr>
                <w:rFonts w:ascii="Work Sans" w:eastAsia="Times New Roman" w:hAnsi="Work Sans" w:cstheme="majorHAnsi"/>
                <w:b/>
                <w:color w:val="000000"/>
              </w:rPr>
            </w:pPr>
            <w:r w:rsidRPr="00182885">
              <w:rPr>
                <w:rFonts w:ascii="Work Sans" w:eastAsia="Times New Roman" w:hAnsi="Work Sans" w:cstheme="majorHAnsi"/>
                <w:b/>
                <w:color w:val="000000"/>
              </w:rPr>
              <w:t>Apellidos y nombre</w:t>
            </w:r>
          </w:p>
        </w:tc>
        <w:tc>
          <w:tcPr>
            <w:tcW w:w="2706" w:type="dxa"/>
            <w:vAlign w:val="center"/>
          </w:tcPr>
          <w:p w:rsidR="00F631BD" w:rsidRPr="00182885" w:rsidRDefault="00F631BD" w:rsidP="00D91DE1">
            <w:pPr>
              <w:jc w:val="center"/>
              <w:rPr>
                <w:rFonts w:ascii="Work Sans" w:eastAsia="Times New Roman" w:hAnsi="Work Sans" w:cstheme="majorHAnsi"/>
                <w:b/>
                <w:color w:val="000000"/>
              </w:rPr>
            </w:pPr>
            <w:r w:rsidRPr="00182885">
              <w:rPr>
                <w:rFonts w:ascii="Work Sans" w:eastAsia="Times New Roman" w:hAnsi="Work Sans" w:cstheme="majorHAnsi"/>
                <w:b/>
                <w:color w:val="000000"/>
              </w:rPr>
              <w:t>Firma</w:t>
            </w:r>
          </w:p>
        </w:tc>
      </w:tr>
      <w:tr w:rsidR="00814552" w:rsidRPr="00182885" w:rsidTr="00D91DE1">
        <w:trPr>
          <w:trHeight w:val="935"/>
        </w:trPr>
        <w:tc>
          <w:tcPr>
            <w:tcW w:w="2400" w:type="dxa"/>
            <w:shd w:val="clear" w:color="auto" w:fill="auto"/>
            <w:noWrap/>
            <w:vAlign w:val="bottom"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</w:tr>
      <w:tr w:rsidR="00814552" w:rsidRPr="00182885" w:rsidTr="00D91DE1">
        <w:trPr>
          <w:trHeight w:val="93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</w:tr>
      <w:tr w:rsidR="00814552" w:rsidRPr="00182885" w:rsidTr="00D91DE1">
        <w:trPr>
          <w:trHeight w:val="93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</w:tr>
      <w:tr w:rsidR="00814552" w:rsidRPr="00182885" w:rsidTr="00D91DE1">
        <w:trPr>
          <w:trHeight w:val="93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</w:tr>
      <w:tr w:rsidR="00814552" w:rsidRPr="00182885" w:rsidTr="00D91DE1">
        <w:trPr>
          <w:trHeight w:val="935"/>
        </w:trPr>
        <w:tc>
          <w:tcPr>
            <w:tcW w:w="2400" w:type="dxa"/>
            <w:shd w:val="clear" w:color="auto" w:fill="auto"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</w:tr>
      <w:tr w:rsidR="00814552" w:rsidRPr="00182885" w:rsidTr="00D91DE1">
        <w:trPr>
          <w:trHeight w:val="93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</w:tr>
      <w:tr w:rsidR="00814552" w:rsidRPr="00182885" w:rsidTr="00D91DE1">
        <w:trPr>
          <w:trHeight w:val="935"/>
        </w:trPr>
        <w:tc>
          <w:tcPr>
            <w:tcW w:w="2400" w:type="dxa"/>
            <w:shd w:val="clear" w:color="auto" w:fill="auto"/>
            <w:noWrap/>
            <w:vAlign w:val="bottom"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</w:tr>
      <w:tr w:rsidR="00814552" w:rsidRPr="00182885" w:rsidTr="00D91DE1">
        <w:trPr>
          <w:trHeight w:val="93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</w:tr>
      <w:tr w:rsidR="00814552" w:rsidRPr="00182885" w:rsidTr="00D91DE1">
        <w:trPr>
          <w:trHeight w:val="93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</w:tr>
      <w:tr w:rsidR="00814552" w:rsidRPr="00182885" w:rsidTr="00D91DE1">
        <w:trPr>
          <w:trHeight w:val="93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</w:tr>
      <w:tr w:rsidR="00814552" w:rsidRPr="00182885" w:rsidTr="00D91DE1">
        <w:trPr>
          <w:trHeight w:val="93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</w:tr>
      <w:tr w:rsidR="00814552" w:rsidRPr="00182885" w:rsidTr="00D91DE1">
        <w:trPr>
          <w:trHeight w:val="935"/>
        </w:trPr>
        <w:tc>
          <w:tcPr>
            <w:tcW w:w="2400" w:type="dxa"/>
            <w:shd w:val="clear" w:color="auto" w:fill="auto"/>
            <w:noWrap/>
            <w:vAlign w:val="bottom"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</w:tr>
      <w:tr w:rsidR="00814552" w:rsidRPr="00182885" w:rsidTr="00D91DE1">
        <w:trPr>
          <w:trHeight w:val="93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</w:tr>
      <w:tr w:rsidR="00814552" w:rsidRPr="00182885" w:rsidTr="00D91DE1">
        <w:trPr>
          <w:trHeight w:val="93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</w:tr>
      <w:tr w:rsidR="00814552" w:rsidRPr="00182885" w:rsidTr="00D91DE1">
        <w:trPr>
          <w:trHeight w:val="93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</w:tr>
      <w:tr w:rsidR="00814552" w:rsidRPr="00182885" w:rsidTr="00D91DE1">
        <w:trPr>
          <w:trHeight w:val="93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</w:tr>
      <w:tr w:rsidR="00814552" w:rsidRPr="00182885" w:rsidTr="00D91DE1">
        <w:trPr>
          <w:trHeight w:val="93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</w:tr>
      <w:tr w:rsidR="00814552" w:rsidRPr="00182885" w:rsidTr="00D91DE1">
        <w:trPr>
          <w:trHeight w:val="93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14552" w:rsidRDefault="00814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814552" w:rsidRPr="00182885" w:rsidRDefault="00814552" w:rsidP="00D91DE1">
            <w:pPr>
              <w:rPr>
                <w:rFonts w:ascii="Work Sans" w:hAnsi="Work Sans" w:cstheme="majorHAnsi"/>
                <w:color w:val="000000"/>
              </w:rPr>
            </w:pPr>
          </w:p>
        </w:tc>
      </w:tr>
    </w:tbl>
    <w:p w:rsidR="0002211F" w:rsidRDefault="0002211F" w:rsidP="00F631BD">
      <w:pPr>
        <w:pStyle w:val="normal0"/>
        <w:rPr>
          <w:rFonts w:ascii="Work Sans" w:eastAsia="Work Sans Medium" w:hAnsi="Work Sans" w:cs="Work Sans Medium"/>
        </w:rPr>
      </w:pPr>
    </w:p>
    <w:p w:rsidR="00141351" w:rsidRDefault="00384187" w:rsidP="00F631BD">
      <w:pPr>
        <w:pStyle w:val="normal0"/>
        <w:rPr>
          <w:rFonts w:ascii="Work Sans" w:eastAsia="Work Sans Medium" w:hAnsi="Work Sans" w:cs="Work Sans Medium"/>
        </w:rPr>
      </w:pPr>
      <w:r>
        <w:rPr>
          <w:rFonts w:ascii="Work Sans" w:eastAsia="Work Sans Medium" w:hAnsi="Work Sans" w:cs="Work Sans Medium"/>
        </w:rPr>
        <w:t xml:space="preserve">Formador: </w:t>
      </w:r>
      <w:r w:rsidR="00141351">
        <w:rPr>
          <w:rFonts w:ascii="Work Sans" w:eastAsia="Work Sans Medium" w:hAnsi="Work Sans" w:cs="Work Sans Medium"/>
        </w:rPr>
        <w:t>XXXXXXXXXXXX</w:t>
      </w:r>
    </w:p>
    <w:p w:rsidR="00384187" w:rsidRDefault="00384187" w:rsidP="00F631BD">
      <w:pPr>
        <w:pStyle w:val="normal0"/>
        <w:rPr>
          <w:rFonts w:ascii="Work Sans" w:eastAsia="Work Sans Medium" w:hAnsi="Work Sans" w:cs="Work Sans Medium"/>
        </w:rPr>
      </w:pPr>
      <w:r>
        <w:rPr>
          <w:rFonts w:ascii="Work Sans" w:eastAsia="Work Sans Medium" w:hAnsi="Work Sans" w:cs="Work Sans Medium"/>
        </w:rPr>
        <w:t>DNI:</w:t>
      </w:r>
    </w:p>
    <w:p w:rsidR="00384187" w:rsidRDefault="00384187" w:rsidP="00F631BD">
      <w:pPr>
        <w:pStyle w:val="normal0"/>
        <w:rPr>
          <w:rFonts w:ascii="Work Sans" w:eastAsia="Work Sans Medium" w:hAnsi="Work Sans" w:cs="Work Sans Medium"/>
        </w:rPr>
      </w:pPr>
      <w:r>
        <w:rPr>
          <w:rFonts w:ascii="Work Sans" w:eastAsia="Work Sans Medium" w:hAnsi="Work Sans" w:cs="Work Sans Medium"/>
        </w:rPr>
        <w:t>Firma:</w:t>
      </w:r>
    </w:p>
    <w:p w:rsidR="00384187" w:rsidRDefault="00384187" w:rsidP="00F631BD">
      <w:pPr>
        <w:pStyle w:val="normal0"/>
        <w:rPr>
          <w:rFonts w:ascii="Work Sans" w:eastAsia="Work Sans Medium" w:hAnsi="Work Sans" w:cs="Work Sans Medium"/>
        </w:rPr>
      </w:pPr>
    </w:p>
    <w:p w:rsidR="00384187" w:rsidRDefault="00384187" w:rsidP="00F631BD">
      <w:pPr>
        <w:pStyle w:val="normal0"/>
        <w:rPr>
          <w:rFonts w:ascii="Work Sans" w:eastAsia="Work Sans Medium" w:hAnsi="Work Sans" w:cs="Work Sans Medium"/>
        </w:rPr>
      </w:pPr>
    </w:p>
    <w:p w:rsidR="00384187" w:rsidRDefault="00384187" w:rsidP="00F631BD">
      <w:pPr>
        <w:pStyle w:val="normal0"/>
        <w:rPr>
          <w:rFonts w:ascii="Work Sans" w:eastAsia="Work Sans Medium" w:hAnsi="Work Sans" w:cs="Work Sans Medium"/>
        </w:rPr>
      </w:pPr>
    </w:p>
    <w:p w:rsidR="00384187" w:rsidRDefault="00384187" w:rsidP="00F631BD">
      <w:pPr>
        <w:pStyle w:val="normal0"/>
        <w:rPr>
          <w:rFonts w:ascii="Work Sans" w:eastAsia="Work Sans Medium" w:hAnsi="Work Sans" w:cs="Work Sans Medium"/>
        </w:rPr>
      </w:pPr>
    </w:p>
    <w:p w:rsidR="00384187" w:rsidRDefault="00384187" w:rsidP="00F631BD">
      <w:pPr>
        <w:pStyle w:val="normal0"/>
        <w:rPr>
          <w:rFonts w:ascii="Work Sans" w:eastAsia="Work Sans Medium" w:hAnsi="Work Sans" w:cs="Work Sans Medium"/>
        </w:rPr>
      </w:pPr>
    </w:p>
    <w:p w:rsidR="00384187" w:rsidRDefault="00384187" w:rsidP="00F631BD">
      <w:pPr>
        <w:pStyle w:val="normal0"/>
        <w:rPr>
          <w:rFonts w:ascii="Work Sans" w:eastAsia="Work Sans Medium" w:hAnsi="Work Sans" w:cs="Work Sans Medium"/>
        </w:rPr>
      </w:pPr>
    </w:p>
    <w:p w:rsidR="00384187" w:rsidRDefault="00384187" w:rsidP="00F631BD">
      <w:pPr>
        <w:pStyle w:val="normal0"/>
        <w:rPr>
          <w:rFonts w:ascii="Work Sans" w:eastAsia="Work Sans Medium" w:hAnsi="Work Sans" w:cs="Work Sans Medium"/>
        </w:rPr>
      </w:pPr>
      <w:r>
        <w:rPr>
          <w:rFonts w:ascii="Work Sans" w:eastAsia="Work Sans Medium" w:hAnsi="Work Sans" w:cs="Work Sans Medium"/>
        </w:rPr>
        <w:t xml:space="preserve">Responsable Formación EASD </w:t>
      </w:r>
      <w:proofErr w:type="spellStart"/>
      <w:r>
        <w:rPr>
          <w:rFonts w:ascii="Work Sans" w:eastAsia="Work Sans Medium" w:hAnsi="Work Sans" w:cs="Work Sans Medium"/>
        </w:rPr>
        <w:t>València</w:t>
      </w:r>
      <w:proofErr w:type="spellEnd"/>
      <w:r>
        <w:rPr>
          <w:rFonts w:ascii="Work Sans" w:eastAsia="Work Sans Medium" w:hAnsi="Work Sans" w:cs="Work Sans Medium"/>
        </w:rPr>
        <w:t>: María Isabel Curiel Valentín</w:t>
      </w:r>
    </w:p>
    <w:p w:rsidR="00384187" w:rsidRDefault="00384187" w:rsidP="00F631BD">
      <w:pPr>
        <w:pStyle w:val="normal0"/>
        <w:rPr>
          <w:rFonts w:ascii="Work Sans" w:eastAsia="Work Sans Medium" w:hAnsi="Work Sans" w:cs="Work Sans Medium"/>
        </w:rPr>
      </w:pPr>
      <w:r>
        <w:rPr>
          <w:rFonts w:ascii="Work Sans" w:eastAsia="Work Sans Medium" w:hAnsi="Work Sans" w:cs="Work Sans Medium"/>
        </w:rPr>
        <w:t>DNI: 24364296M</w:t>
      </w:r>
    </w:p>
    <w:p w:rsidR="00384187" w:rsidRDefault="00384187" w:rsidP="00F631BD">
      <w:pPr>
        <w:pStyle w:val="normal0"/>
        <w:rPr>
          <w:rFonts w:ascii="Work Sans" w:eastAsia="Work Sans Medium" w:hAnsi="Work Sans" w:cs="Work Sans Medium"/>
        </w:rPr>
      </w:pPr>
      <w:r>
        <w:rPr>
          <w:rFonts w:ascii="Work Sans" w:eastAsia="Work Sans Medium" w:hAnsi="Work Sans" w:cs="Work Sans Medium"/>
        </w:rPr>
        <w:t>Firma:</w:t>
      </w:r>
    </w:p>
    <w:sectPr w:rsidR="00384187" w:rsidSect="0002211F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B4" w:rsidRDefault="00F214B4" w:rsidP="0002211F">
      <w:pPr>
        <w:spacing w:line="240" w:lineRule="auto"/>
      </w:pPr>
      <w:r>
        <w:separator/>
      </w:r>
    </w:p>
  </w:endnote>
  <w:endnote w:type="continuationSeparator" w:id="0">
    <w:p w:rsidR="00F214B4" w:rsidRDefault="00F214B4" w:rsidP="00022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charset w:val="4D"/>
    <w:family w:val="auto"/>
    <w:pitch w:val="variable"/>
    <w:sig w:usb0="00000001" w:usb1="5000E07B" w:usb2="00000000" w:usb3="00000000" w:csb0="00000193" w:csb1="00000000"/>
  </w:font>
  <w:font w:name="Work Sans SemiBold">
    <w:altName w:val="Times New Roman"/>
    <w:charset w:val="4D"/>
    <w:family w:val="auto"/>
    <w:pitch w:val="variable"/>
    <w:sig w:usb0="00000001" w:usb1="5000E07B" w:usb2="00000000" w:usb3="00000000" w:csb0="0000019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 Medium">
    <w:altName w:val="Times New Roman"/>
    <w:charset w:val="4D"/>
    <w:family w:val="auto"/>
    <w:pitch w:val="variable"/>
    <w:sig w:usb0="00000001" w:usb1="5000E07B" w:usb2="00000000" w:usb3="00000000" w:csb0="000001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1F" w:rsidRDefault="00C37609">
    <w:pPr>
      <w:pStyle w:val="normal0"/>
    </w:pPr>
    <w:r>
      <w:rPr>
        <w:noProof/>
      </w:rPr>
      <w:drawing>
        <wp:inline distT="0" distB="0" distL="0" distR="0">
          <wp:extent cx="3038475" cy="342900"/>
          <wp:effectExtent l="19050" t="0" r="9525" b="0"/>
          <wp:docPr id="4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1F" w:rsidRDefault="0002211F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B4" w:rsidRDefault="00F214B4" w:rsidP="0002211F">
      <w:pPr>
        <w:spacing w:line="240" w:lineRule="auto"/>
      </w:pPr>
      <w:r>
        <w:separator/>
      </w:r>
    </w:p>
  </w:footnote>
  <w:footnote w:type="continuationSeparator" w:id="0">
    <w:p w:rsidR="00F214B4" w:rsidRDefault="00F214B4" w:rsidP="000221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1F" w:rsidRDefault="00C37609">
    <w:pPr>
      <w:pStyle w:val="normal0"/>
      <w:ind w:right="-536"/>
    </w:pPr>
    <w:r>
      <w:rPr>
        <w:noProof/>
      </w:rPr>
      <w:drawing>
        <wp:inline distT="0" distB="0" distL="0" distR="0">
          <wp:extent cx="1895475" cy="352425"/>
          <wp:effectExtent l="19050" t="0" r="9525" b="0"/>
          <wp:docPr id="6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>
          <wp:extent cx="323850" cy="314325"/>
          <wp:effectExtent l="19050" t="0" r="0" b="0"/>
          <wp:docPr id="5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1F" w:rsidRDefault="0002211F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2211F"/>
    <w:rsid w:val="00141351"/>
    <w:rsid w:val="00165A8B"/>
    <w:rsid w:val="00182885"/>
    <w:rsid w:val="00236A40"/>
    <w:rsid w:val="00286992"/>
    <w:rsid w:val="00384187"/>
    <w:rsid w:val="007F62F0"/>
    <w:rsid w:val="00814552"/>
    <w:rsid w:val="009A31AE"/>
    <w:rsid w:val="00BA0924"/>
    <w:rsid w:val="00C37609"/>
    <w:rsid w:val="00DD38CA"/>
    <w:rsid w:val="00E45B42"/>
    <w:rsid w:val="00F214B4"/>
    <w:rsid w:val="00F532BF"/>
    <w:rsid w:val="00F6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24"/>
    <w:pPr>
      <w:spacing w:line="276" w:lineRule="auto"/>
    </w:pPr>
    <w:rPr>
      <w:sz w:val="22"/>
      <w:szCs w:val="22"/>
    </w:rPr>
  </w:style>
  <w:style w:type="paragraph" w:styleId="Ttulo1">
    <w:name w:val="heading 1"/>
    <w:basedOn w:val="normal0"/>
    <w:next w:val="normal0"/>
    <w:rsid w:val="0002211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2211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2211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2211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2211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2211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2211F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02211F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2211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2211F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B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4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RSO%202023-2024\PAF\HojaFirmas_Plantilla_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HojaFirmas_Plantilla_ok</Template>
  <TotalTime>2</TotalTime>
  <Pages>2</Pages>
  <Words>47</Words>
  <Characters>410</Characters>
  <Application>Microsoft Office Word</Application>
  <DocSecurity>0</DocSecurity>
  <Lines>25</Lines>
  <Paragraphs>25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jefaturadoc</dc:creator>
  <cp:lastModifiedBy>jefaturadoc</cp:lastModifiedBy>
  <cp:revision>1</cp:revision>
  <dcterms:created xsi:type="dcterms:W3CDTF">2023-10-16T08:23:00Z</dcterms:created>
  <dcterms:modified xsi:type="dcterms:W3CDTF">2023-10-16T08:25:00Z</dcterms:modified>
</cp:coreProperties>
</file>